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2F" w:rsidRDefault="00A3312F" w:rsidP="00A3312F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3312F" w:rsidRDefault="00A3312F">
      <w:pPr>
        <w:rPr>
          <w:rFonts w:asciiTheme="majorEastAsia" w:eastAsiaTheme="majorEastAsia" w:hAnsiTheme="majorEastAsia"/>
          <w:sz w:val="24"/>
          <w:szCs w:val="24"/>
        </w:rPr>
      </w:pPr>
    </w:p>
    <w:p w:rsidR="00A3312F" w:rsidRDefault="00E207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ＵＥＣ ＡＳＥＡＮ教育研究支援センター技術相談室長　殿</w:t>
      </w:r>
    </w:p>
    <w:p w:rsidR="00E207BD" w:rsidRDefault="00E207BD">
      <w:pPr>
        <w:rPr>
          <w:rFonts w:asciiTheme="majorEastAsia" w:eastAsiaTheme="majorEastAsia" w:hAnsiTheme="majorEastAsia"/>
          <w:sz w:val="24"/>
          <w:szCs w:val="24"/>
        </w:rPr>
      </w:pPr>
    </w:p>
    <w:p w:rsidR="00E207BD" w:rsidRDefault="00E207BD">
      <w:pPr>
        <w:rPr>
          <w:rFonts w:asciiTheme="majorEastAsia" w:eastAsiaTheme="majorEastAsia" w:hAnsiTheme="majorEastAsia"/>
          <w:sz w:val="24"/>
          <w:szCs w:val="24"/>
        </w:rPr>
      </w:pPr>
    </w:p>
    <w:p w:rsidR="00A3312F" w:rsidRDefault="00A331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（企業名）</w:t>
      </w:r>
    </w:p>
    <w:p w:rsidR="00A3312F" w:rsidRDefault="00A331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（担当者</w:t>
      </w:r>
      <w:r w:rsidR="00741717">
        <w:rPr>
          <w:rFonts w:asciiTheme="majorEastAsia" w:eastAsiaTheme="majorEastAsia" w:hAnsiTheme="majorEastAsia" w:hint="eastAsia"/>
          <w:sz w:val="24"/>
          <w:szCs w:val="24"/>
        </w:rPr>
        <w:t>：所属・職・氏名）</w:t>
      </w:r>
    </w:p>
    <w:p w:rsidR="00A3312F" w:rsidRDefault="00A3312F">
      <w:pPr>
        <w:rPr>
          <w:rFonts w:asciiTheme="majorEastAsia" w:eastAsiaTheme="majorEastAsia" w:hAnsiTheme="majorEastAsia"/>
          <w:sz w:val="24"/>
          <w:szCs w:val="24"/>
        </w:rPr>
      </w:pPr>
    </w:p>
    <w:p w:rsidR="00741717" w:rsidRDefault="00741717">
      <w:pPr>
        <w:rPr>
          <w:rFonts w:asciiTheme="majorEastAsia" w:eastAsiaTheme="majorEastAsia" w:hAnsiTheme="majorEastAsia"/>
          <w:sz w:val="24"/>
          <w:szCs w:val="24"/>
        </w:rPr>
      </w:pPr>
    </w:p>
    <w:p w:rsidR="00E207BD" w:rsidRDefault="00E207B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次のとおり相談内容を提出します。</w:t>
      </w:r>
    </w:p>
    <w:p w:rsidR="00E207BD" w:rsidRDefault="00E207BD">
      <w:pPr>
        <w:rPr>
          <w:rFonts w:asciiTheme="majorEastAsia" w:eastAsiaTheme="majorEastAsia" w:hAnsiTheme="majorEastAsia"/>
          <w:sz w:val="24"/>
          <w:szCs w:val="24"/>
        </w:rPr>
      </w:pPr>
    </w:p>
    <w:p w:rsidR="00E207BD" w:rsidRDefault="0074171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＜相談内容＞</w:t>
      </w:r>
    </w:p>
    <w:p w:rsidR="00E207BD" w:rsidRDefault="00741717" w:rsidP="00E207B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できるだけ詳細に記載してください。</w:t>
      </w:r>
    </w:p>
    <w:p w:rsidR="00741717" w:rsidRDefault="00E207BD" w:rsidP="00E207B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また、相談を希望する教員等がおりましたら、併せて記載してください。</w:t>
      </w:r>
    </w:p>
    <w:p w:rsidR="00741717" w:rsidRDefault="00741717">
      <w:pPr>
        <w:rPr>
          <w:rFonts w:asciiTheme="majorEastAsia" w:eastAsiaTheme="majorEastAsia" w:hAnsiTheme="majorEastAsia"/>
          <w:sz w:val="24"/>
          <w:szCs w:val="24"/>
        </w:rPr>
      </w:pPr>
    </w:p>
    <w:p w:rsidR="00741717" w:rsidRPr="00A3312F" w:rsidRDefault="00741717">
      <w:pPr>
        <w:rPr>
          <w:rFonts w:asciiTheme="majorEastAsia" w:eastAsiaTheme="majorEastAsia" w:hAnsiTheme="majorEastAsia"/>
          <w:sz w:val="24"/>
          <w:szCs w:val="24"/>
        </w:rPr>
      </w:pPr>
    </w:p>
    <w:sectPr w:rsidR="00741717" w:rsidRPr="00A3312F" w:rsidSect="00A3312F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2F"/>
    <w:rsid w:val="001856AE"/>
    <w:rsid w:val="00741717"/>
    <w:rsid w:val="00826351"/>
    <w:rsid w:val="00A3312F"/>
    <w:rsid w:val="00A9077A"/>
    <w:rsid w:val="00E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199E1"/>
  <w15:docId w15:val="{800EAB14-AA00-4A38-AA56-2BF42CA8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D13B2A80.dotm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 真生夫</dc:creator>
  <cp:lastModifiedBy>塩谷 加奈子</cp:lastModifiedBy>
  <cp:revision>4</cp:revision>
  <cp:lastPrinted>2016-05-23T01:36:00Z</cp:lastPrinted>
  <dcterms:created xsi:type="dcterms:W3CDTF">2016-05-20T02:30:00Z</dcterms:created>
  <dcterms:modified xsi:type="dcterms:W3CDTF">2020-05-29T05:18:00Z</dcterms:modified>
</cp:coreProperties>
</file>